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F" w:rsidRPr="007B4AAA" w:rsidRDefault="00296B25" w:rsidP="00E867A3">
      <w:pPr>
        <w:contextualSpacing/>
        <w:jc w:val="center"/>
        <w:rPr>
          <w:rFonts w:ascii="Helvetica" w:hAnsi="Helvetica"/>
          <w:b/>
          <w:sz w:val="48"/>
          <w:szCs w:val="48"/>
        </w:rPr>
      </w:pPr>
      <w:r w:rsidRPr="00296B2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7914" wp14:editId="231DB53B">
                <wp:simplePos x="0" y="0"/>
                <wp:positionH relativeFrom="column">
                  <wp:posOffset>3886200</wp:posOffset>
                </wp:positionH>
                <wp:positionV relativeFrom="paragraph">
                  <wp:posOffset>600075</wp:posOffset>
                </wp:positionV>
                <wp:extent cx="219265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8B" w:rsidRPr="00296B25" w:rsidRDefault="00296B25" w:rsidP="005A4F8B">
                            <w:pPr>
                              <w:contextualSpacing/>
                              <w:jc w:val="righ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Chris Karnes - Chair</w:t>
                            </w: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br/>
                            </w:r>
                            <w:r w:rsidR="005A4F8B"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Bridgette Johnson</w:t>
                            </w:r>
                            <w:r w:rsidR="005A4F8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F8B"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 Vice Chair</w:t>
                            </w:r>
                          </w:p>
                          <w:p w:rsidR="00296B25" w:rsidRPr="00296B25" w:rsidRDefault="00296B25" w:rsidP="00296B25">
                            <w:pPr>
                              <w:contextualSpacing/>
                              <w:jc w:val="righ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Sandy Paul </w:t>
                            </w:r>
                          </w:p>
                          <w:p w:rsidR="00296B25" w:rsidRDefault="00296B25" w:rsidP="00296B25">
                            <w:pPr>
                              <w:contextualSpacing/>
                              <w:jc w:val="righ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Steve Schenk</w:t>
                            </w: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br/>
                              <w:t>Richard Zalu</w:t>
                            </w:r>
                            <w:r w:rsidR="008F133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ch</w:t>
                            </w: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296B25" w:rsidRPr="00296B25" w:rsidRDefault="00296B25" w:rsidP="00296B25">
                            <w:pPr>
                              <w:contextualSpacing/>
                              <w:jc w:val="righ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Hongda Sao</w:t>
                            </w: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br/>
                              <w:t>Cody Bakken</w:t>
                            </w: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br/>
                              <w:t>Denise Edington</w:t>
                            </w: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br/>
                              <w:t>Roland Santos</w:t>
                            </w:r>
                            <w:r w:rsidRPr="00296B2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br/>
                              <w:t>Tommy Manning</w:t>
                            </w:r>
                          </w:p>
                          <w:p w:rsidR="00296B25" w:rsidRDefault="00296B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47.25pt;width:17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VeIwIAAB4EAAAOAAAAZHJzL2Uyb0RvYy54bWysU9tu2zAMfR+wfxD0vvjSuE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" stroked="f">
                <v:textbox style="mso-fit-shape-to-text:t">
                  <w:txbxContent>
                    <w:p w:rsidR="005A4F8B" w:rsidRPr="00296B25" w:rsidRDefault="00296B25" w:rsidP="005A4F8B">
                      <w:pPr>
                        <w:contextualSpacing/>
                        <w:jc w:val="righ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t>Chris Karnes - Chair</w:t>
                      </w: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br/>
                      </w:r>
                      <w:r w:rsidR="005A4F8B"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t>Bridgette Johnson</w:t>
                      </w:r>
                      <w:r w:rsidR="005A4F8B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="005A4F8B"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t>- Vice Chair</w:t>
                      </w:r>
                    </w:p>
                    <w:p w:rsidR="00296B25" w:rsidRPr="00296B25" w:rsidRDefault="00296B25" w:rsidP="00296B25">
                      <w:pPr>
                        <w:contextualSpacing/>
                        <w:jc w:val="righ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Sandy Paul </w:t>
                      </w:r>
                    </w:p>
                    <w:p w:rsidR="00296B25" w:rsidRDefault="00296B25" w:rsidP="00296B25">
                      <w:pPr>
                        <w:contextualSpacing/>
                        <w:jc w:val="righ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t>Steve Schenk</w:t>
                      </w: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br/>
                        <w:t>Richard Zalu</w:t>
                      </w:r>
                      <w:r w:rsidR="008F1336">
                        <w:rPr>
                          <w:rFonts w:ascii="Helvetica" w:hAnsi="Helvetica"/>
                          <w:sz w:val="22"/>
                          <w:szCs w:val="22"/>
                        </w:rPr>
                        <w:t>ch</w:t>
                      </w: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t>a</w:t>
                      </w:r>
                    </w:p>
                    <w:p w:rsidR="00296B25" w:rsidRPr="00296B25" w:rsidRDefault="00296B25" w:rsidP="00296B25">
                      <w:pPr>
                        <w:contextualSpacing/>
                        <w:jc w:val="righ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Hongda Sao</w:t>
                      </w: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br/>
                        <w:t>Cody Bakken</w:t>
                      </w: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br/>
                        <w:t>Denise Edington</w:t>
                      </w: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br/>
                        <w:t>Roland Santos</w:t>
                      </w:r>
                      <w:r w:rsidRPr="00296B25">
                        <w:rPr>
                          <w:rFonts w:ascii="Helvetica" w:hAnsi="Helvetica"/>
                          <w:sz w:val="22"/>
                          <w:szCs w:val="22"/>
                        </w:rPr>
                        <w:br/>
                        <w:t>Tommy Manning</w:t>
                      </w:r>
                    </w:p>
                    <w:p w:rsidR="00296B25" w:rsidRDefault="00296B25"/>
                  </w:txbxContent>
                </v:textbox>
              </v:shape>
            </w:pict>
          </mc:Fallback>
        </mc:AlternateContent>
      </w:r>
    </w:p>
    <w:p w:rsidR="00F9041B" w:rsidRPr="007B4AAA" w:rsidRDefault="00F9041B" w:rsidP="001E6626">
      <w:pPr>
        <w:contextualSpacing/>
        <w:jc w:val="center"/>
        <w:rPr>
          <w:rFonts w:ascii="Helvetica" w:hAnsi="Helvetica"/>
        </w:rPr>
      </w:pPr>
    </w:p>
    <w:p w:rsidR="00296B25" w:rsidRDefault="00296B25" w:rsidP="007B4AAA">
      <w:pPr>
        <w:contextualSpacing/>
        <w:jc w:val="center"/>
        <w:rPr>
          <w:rFonts w:ascii="Helvetica" w:hAnsi="Helvetica"/>
        </w:rPr>
      </w:pPr>
    </w:p>
    <w:p w:rsidR="00296B25" w:rsidRDefault="00296B25" w:rsidP="007B4AAA">
      <w:pPr>
        <w:contextualSpacing/>
        <w:jc w:val="center"/>
        <w:rPr>
          <w:rFonts w:ascii="Helvetica" w:hAnsi="Helvetica"/>
        </w:rPr>
      </w:pPr>
    </w:p>
    <w:p w:rsidR="00296B25" w:rsidRDefault="00296B25" w:rsidP="007B4AAA">
      <w:pPr>
        <w:contextualSpacing/>
        <w:jc w:val="center"/>
        <w:rPr>
          <w:rFonts w:ascii="Helvetica" w:hAnsi="Helvetica"/>
        </w:rPr>
      </w:pPr>
    </w:p>
    <w:p w:rsidR="001A3AE7" w:rsidRPr="007B4AAA" w:rsidRDefault="00296B25" w:rsidP="00296B25">
      <w:pPr>
        <w:contextualSpacing/>
        <w:rPr>
          <w:rFonts w:ascii="Helvetica" w:hAnsi="Helvetica"/>
        </w:rPr>
      </w:pPr>
      <w:r>
        <w:rPr>
          <w:rFonts w:ascii="Helvetica" w:hAnsi="Helvetica"/>
        </w:rPr>
        <w:t>P</w:t>
      </w:r>
      <w:r w:rsidR="000D3BF2" w:rsidRPr="007B4AAA">
        <w:rPr>
          <w:rFonts w:ascii="Helvetica" w:hAnsi="Helvetica"/>
        </w:rPr>
        <w:t>ierce Transit Training Center</w:t>
      </w:r>
      <w:r w:rsidR="004848DD">
        <w:rPr>
          <w:rFonts w:ascii="Helvetica" w:hAnsi="Helvetica"/>
        </w:rPr>
        <w:t xml:space="preserve">, </w:t>
      </w:r>
      <w:r w:rsidR="00434E1B">
        <w:rPr>
          <w:rFonts w:ascii="Helvetica" w:hAnsi="Helvetica"/>
        </w:rPr>
        <w:t>Rainier</w:t>
      </w:r>
      <w:r w:rsidR="001A3AE7" w:rsidRPr="007B4AAA">
        <w:rPr>
          <w:rFonts w:ascii="Helvetica" w:hAnsi="Helvetica"/>
        </w:rPr>
        <w:t xml:space="preserve"> Room</w:t>
      </w:r>
    </w:p>
    <w:p w:rsidR="001A3AE7" w:rsidRDefault="001A3AE7" w:rsidP="00296B25">
      <w:pPr>
        <w:contextualSpacing/>
        <w:rPr>
          <w:rFonts w:ascii="Helvetica" w:hAnsi="Helvetica"/>
        </w:rPr>
      </w:pPr>
      <w:r w:rsidRPr="007B4AAA">
        <w:rPr>
          <w:rFonts w:ascii="Helvetica" w:hAnsi="Helvetica"/>
        </w:rPr>
        <w:t xml:space="preserve">Thursday, </w:t>
      </w:r>
      <w:r w:rsidR="009D67C9">
        <w:rPr>
          <w:rFonts w:ascii="Helvetica" w:hAnsi="Helvetica"/>
        </w:rPr>
        <w:t>April 28</w:t>
      </w:r>
      <w:r w:rsidR="0058646D" w:rsidRPr="007B4AAA">
        <w:rPr>
          <w:rFonts w:ascii="Helvetica" w:hAnsi="Helvetica"/>
        </w:rPr>
        <w:t>, 201</w:t>
      </w:r>
      <w:r w:rsidR="008843A6">
        <w:rPr>
          <w:rFonts w:ascii="Helvetica" w:hAnsi="Helvetica"/>
        </w:rPr>
        <w:t>6</w:t>
      </w:r>
      <w:r w:rsidR="001E6626" w:rsidRPr="007B4AAA">
        <w:rPr>
          <w:rFonts w:ascii="Helvetica" w:hAnsi="Helvetica"/>
        </w:rPr>
        <w:t xml:space="preserve"> at</w:t>
      </w:r>
      <w:r w:rsidR="00685EE4" w:rsidRPr="007B4AAA">
        <w:rPr>
          <w:rFonts w:ascii="Helvetica" w:hAnsi="Helvetica"/>
        </w:rPr>
        <w:t xml:space="preserve"> </w:t>
      </w:r>
      <w:r w:rsidRPr="007B4AAA">
        <w:rPr>
          <w:rFonts w:ascii="Helvetica" w:hAnsi="Helvetica"/>
        </w:rPr>
        <w:t>5:30 pm</w:t>
      </w:r>
    </w:p>
    <w:p w:rsidR="001A3AE7" w:rsidRDefault="001A3AE7" w:rsidP="00D60289">
      <w:pPr>
        <w:contextualSpacing/>
        <w:jc w:val="center"/>
        <w:rPr>
          <w:rFonts w:ascii="Helvetica" w:hAnsi="Helvetica"/>
          <w:b/>
        </w:rPr>
      </w:pPr>
    </w:p>
    <w:p w:rsidR="007B4AAA" w:rsidRPr="007B4AAA" w:rsidRDefault="007B4AAA" w:rsidP="00D60289">
      <w:pPr>
        <w:contextualSpacing/>
        <w:jc w:val="center"/>
        <w:rPr>
          <w:rFonts w:ascii="Helvetica" w:hAnsi="Helvetica"/>
          <w:b/>
        </w:rPr>
      </w:pPr>
    </w:p>
    <w:p w:rsidR="00296B25" w:rsidRDefault="00296B25" w:rsidP="00296B25">
      <w:pPr>
        <w:pBdr>
          <w:bottom w:val="single" w:sz="6" w:space="0" w:color="auto"/>
        </w:pBdr>
        <w:contextualSpacing/>
        <w:rPr>
          <w:rFonts w:ascii="Helvetica" w:hAnsi="Helvetica"/>
          <w:b/>
          <w:sz w:val="40"/>
          <w:szCs w:val="40"/>
        </w:rPr>
      </w:pPr>
    </w:p>
    <w:p w:rsidR="001E6626" w:rsidRPr="007B4AAA" w:rsidRDefault="001A3AE7" w:rsidP="00296B25">
      <w:pPr>
        <w:pBdr>
          <w:bottom w:val="single" w:sz="6" w:space="0" w:color="auto"/>
        </w:pBdr>
        <w:contextualSpacing/>
        <w:rPr>
          <w:rFonts w:ascii="Helvetica" w:hAnsi="Helvetica"/>
          <w:b/>
          <w:bCs/>
          <w:sz w:val="23"/>
          <w:szCs w:val="23"/>
        </w:rPr>
      </w:pPr>
      <w:r w:rsidRPr="007B4AAA">
        <w:rPr>
          <w:rFonts w:ascii="Helvetica" w:hAnsi="Helvetica"/>
          <w:b/>
          <w:sz w:val="40"/>
          <w:szCs w:val="40"/>
        </w:rPr>
        <w:t>AGENDA</w:t>
      </w:r>
    </w:p>
    <w:p w:rsidR="00874BCD" w:rsidRDefault="00874BCD" w:rsidP="00860939">
      <w:pPr>
        <w:pStyle w:val="Default"/>
        <w:spacing w:after="240" w:line="288" w:lineRule="auto"/>
        <w:contextualSpacing/>
        <w:rPr>
          <w:rFonts w:ascii="Helvetica" w:hAnsi="Helvetica"/>
          <w:b/>
          <w:bCs/>
          <w:sz w:val="23"/>
          <w:szCs w:val="23"/>
        </w:rPr>
      </w:pPr>
    </w:p>
    <w:p w:rsidR="00D60289" w:rsidRPr="007B4AAA" w:rsidRDefault="00D60289" w:rsidP="00860939">
      <w:pPr>
        <w:pStyle w:val="Default"/>
        <w:spacing w:after="240" w:line="288" w:lineRule="auto"/>
        <w:contextualSpacing/>
        <w:rPr>
          <w:rFonts w:ascii="Helvetica" w:hAnsi="Helvetica"/>
          <w:b/>
          <w:bCs/>
          <w:sz w:val="23"/>
          <w:szCs w:val="23"/>
        </w:rPr>
      </w:pPr>
      <w:r w:rsidRPr="007B4AAA">
        <w:rPr>
          <w:rFonts w:ascii="Helvetica" w:hAnsi="Helvetica"/>
          <w:b/>
          <w:bCs/>
          <w:sz w:val="23"/>
          <w:szCs w:val="23"/>
        </w:rPr>
        <w:t>PRELIMINARIES</w:t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="00E867A3" w:rsidRPr="007B4AAA">
        <w:rPr>
          <w:rFonts w:ascii="Helvetica" w:hAnsi="Helvetica"/>
          <w:b/>
          <w:bCs/>
          <w:sz w:val="23"/>
          <w:szCs w:val="23"/>
        </w:rPr>
        <w:t xml:space="preserve"> </w:t>
      </w:r>
      <w:r w:rsidRPr="007B4AAA">
        <w:rPr>
          <w:rFonts w:ascii="Helvetica" w:hAnsi="Helvetica"/>
          <w:b/>
          <w:bCs/>
          <w:sz w:val="23"/>
          <w:szCs w:val="23"/>
        </w:rPr>
        <w:t>10 minutes</w:t>
      </w:r>
    </w:p>
    <w:p w:rsidR="00D60289" w:rsidRPr="007B4AAA" w:rsidRDefault="001A3AE7" w:rsidP="00860939">
      <w:pPr>
        <w:pStyle w:val="Default"/>
        <w:numPr>
          <w:ilvl w:val="0"/>
          <w:numId w:val="9"/>
        </w:numPr>
        <w:spacing w:line="288" w:lineRule="auto"/>
        <w:contextualSpacing/>
        <w:rPr>
          <w:rFonts w:ascii="Helvetica" w:hAnsi="Helvetica"/>
          <w:bCs/>
          <w:sz w:val="23"/>
          <w:szCs w:val="23"/>
        </w:rPr>
      </w:pPr>
      <w:r w:rsidRPr="007B4AAA">
        <w:rPr>
          <w:rFonts w:ascii="Helvetica" w:hAnsi="Helvetica"/>
          <w:bCs/>
          <w:sz w:val="23"/>
          <w:szCs w:val="23"/>
        </w:rPr>
        <w:t>C</w:t>
      </w:r>
      <w:r w:rsidR="00E867A3" w:rsidRPr="007B4AAA">
        <w:rPr>
          <w:rFonts w:ascii="Helvetica" w:hAnsi="Helvetica"/>
          <w:bCs/>
          <w:sz w:val="23"/>
          <w:szCs w:val="23"/>
        </w:rPr>
        <w:t>all to Order &amp; Roll Call</w:t>
      </w:r>
      <w:r w:rsidRPr="007B4AAA">
        <w:rPr>
          <w:rFonts w:ascii="Helvetica" w:hAnsi="Helvetica"/>
          <w:bCs/>
          <w:sz w:val="23"/>
          <w:szCs w:val="23"/>
        </w:rPr>
        <w:t xml:space="preserve"> </w:t>
      </w:r>
      <w:r w:rsidR="00E867A3" w:rsidRPr="007B4AAA">
        <w:rPr>
          <w:rFonts w:ascii="Helvetica" w:hAnsi="Helvetica"/>
          <w:sz w:val="23"/>
          <w:szCs w:val="23"/>
        </w:rPr>
        <w:t>–</w:t>
      </w:r>
      <w:r w:rsidR="004B57DA">
        <w:rPr>
          <w:rFonts w:ascii="Helvetica" w:hAnsi="Helvetica"/>
          <w:bCs/>
          <w:sz w:val="23"/>
          <w:szCs w:val="23"/>
        </w:rPr>
        <w:t xml:space="preserve"> </w:t>
      </w:r>
      <w:r w:rsidR="00A73703">
        <w:rPr>
          <w:rFonts w:ascii="Helvetica" w:hAnsi="Helvetica"/>
          <w:bCs/>
          <w:sz w:val="23"/>
          <w:szCs w:val="23"/>
        </w:rPr>
        <w:t>Chair</w:t>
      </w:r>
    </w:p>
    <w:p w:rsidR="00D60289" w:rsidRPr="007B4AAA" w:rsidRDefault="00E867A3" w:rsidP="0071632D">
      <w:pPr>
        <w:pStyle w:val="Default"/>
        <w:numPr>
          <w:ilvl w:val="0"/>
          <w:numId w:val="9"/>
        </w:numPr>
        <w:spacing w:line="288" w:lineRule="auto"/>
        <w:contextualSpacing/>
        <w:rPr>
          <w:rFonts w:ascii="Helvetica" w:hAnsi="Helvetica"/>
          <w:bCs/>
          <w:sz w:val="23"/>
          <w:szCs w:val="23"/>
        </w:rPr>
      </w:pPr>
      <w:r w:rsidRPr="007B4AAA">
        <w:rPr>
          <w:rFonts w:ascii="Helvetica" w:hAnsi="Helvetica"/>
          <w:bCs/>
          <w:sz w:val="23"/>
          <w:szCs w:val="23"/>
        </w:rPr>
        <w:t xml:space="preserve">Approval of Minutes for </w:t>
      </w:r>
      <w:r w:rsidR="009D67C9">
        <w:rPr>
          <w:rFonts w:ascii="Helvetica" w:hAnsi="Helvetica"/>
          <w:bCs/>
          <w:sz w:val="23"/>
          <w:szCs w:val="23"/>
        </w:rPr>
        <w:t>March 24</w:t>
      </w:r>
      <w:r w:rsidR="00A43EB3">
        <w:rPr>
          <w:rFonts w:ascii="Helvetica" w:hAnsi="Helvetica"/>
          <w:bCs/>
          <w:sz w:val="23"/>
          <w:szCs w:val="23"/>
        </w:rPr>
        <w:t xml:space="preserve">, </w:t>
      </w:r>
      <w:r w:rsidR="0058646D" w:rsidRPr="007B4AAA">
        <w:rPr>
          <w:rFonts w:ascii="Helvetica" w:hAnsi="Helvetica"/>
          <w:bCs/>
          <w:sz w:val="23"/>
          <w:szCs w:val="23"/>
        </w:rPr>
        <w:t>201</w:t>
      </w:r>
      <w:r w:rsidR="00296B25">
        <w:rPr>
          <w:rFonts w:ascii="Helvetica" w:hAnsi="Helvetica"/>
          <w:bCs/>
          <w:sz w:val="23"/>
          <w:szCs w:val="23"/>
        </w:rPr>
        <w:t>6</w:t>
      </w:r>
      <w:r w:rsidR="0039437E" w:rsidRPr="007B4AAA">
        <w:rPr>
          <w:rFonts w:ascii="Helvetica" w:hAnsi="Helvetica"/>
          <w:bCs/>
          <w:sz w:val="23"/>
          <w:szCs w:val="23"/>
        </w:rPr>
        <w:t xml:space="preserve"> </w:t>
      </w:r>
      <w:r w:rsidR="00D60289" w:rsidRPr="007B4AAA">
        <w:rPr>
          <w:rFonts w:ascii="Helvetica" w:hAnsi="Helvetica"/>
          <w:bCs/>
          <w:sz w:val="23"/>
          <w:szCs w:val="23"/>
        </w:rPr>
        <w:t>–</w:t>
      </w:r>
      <w:r w:rsidR="00714A97" w:rsidRPr="007B4AAA">
        <w:rPr>
          <w:rFonts w:ascii="Helvetica" w:hAnsi="Helvetica"/>
          <w:bCs/>
          <w:sz w:val="23"/>
          <w:szCs w:val="23"/>
        </w:rPr>
        <w:t xml:space="preserve"> All</w:t>
      </w:r>
    </w:p>
    <w:p w:rsidR="00D60289" w:rsidRPr="007B4AAA" w:rsidRDefault="001A3AE7" w:rsidP="00860939">
      <w:pPr>
        <w:pStyle w:val="Default"/>
        <w:numPr>
          <w:ilvl w:val="0"/>
          <w:numId w:val="9"/>
        </w:numPr>
        <w:spacing w:line="288" w:lineRule="auto"/>
        <w:contextualSpacing/>
        <w:rPr>
          <w:rFonts w:ascii="Helvetica" w:hAnsi="Helvetica"/>
          <w:bCs/>
          <w:sz w:val="22"/>
          <w:szCs w:val="22"/>
        </w:rPr>
      </w:pPr>
      <w:r w:rsidRPr="007B4AAA">
        <w:rPr>
          <w:rFonts w:ascii="Helvetica" w:hAnsi="Helvetica"/>
          <w:bCs/>
          <w:sz w:val="23"/>
          <w:szCs w:val="23"/>
        </w:rPr>
        <w:t xml:space="preserve">CTAG </w:t>
      </w:r>
      <w:r w:rsidR="00E867A3" w:rsidRPr="007B4AAA">
        <w:rPr>
          <w:rFonts w:ascii="Helvetica" w:hAnsi="Helvetica"/>
          <w:bCs/>
          <w:sz w:val="23"/>
          <w:szCs w:val="23"/>
        </w:rPr>
        <w:t>Members and Staff Report on Activities</w:t>
      </w:r>
      <w:r w:rsidR="00924132" w:rsidRPr="007B4AAA">
        <w:rPr>
          <w:rFonts w:ascii="Helvetica" w:hAnsi="Helvetica"/>
          <w:bCs/>
          <w:sz w:val="23"/>
          <w:szCs w:val="23"/>
        </w:rPr>
        <w:t xml:space="preserve"> </w:t>
      </w:r>
      <w:r w:rsidR="00D60289" w:rsidRPr="007B4AAA">
        <w:rPr>
          <w:rFonts w:ascii="Helvetica" w:hAnsi="Helvetica"/>
          <w:bCs/>
          <w:sz w:val="23"/>
          <w:szCs w:val="23"/>
        </w:rPr>
        <w:t>–</w:t>
      </w:r>
      <w:r w:rsidR="00924132" w:rsidRPr="007B4AAA">
        <w:rPr>
          <w:rFonts w:ascii="Helvetica" w:hAnsi="Helvetica"/>
          <w:bCs/>
          <w:sz w:val="23"/>
          <w:szCs w:val="23"/>
        </w:rPr>
        <w:t xml:space="preserve"> </w:t>
      </w:r>
      <w:r w:rsidRPr="007B4AAA">
        <w:rPr>
          <w:rFonts w:ascii="Helvetica" w:hAnsi="Helvetica"/>
          <w:bCs/>
          <w:sz w:val="23"/>
          <w:szCs w:val="23"/>
        </w:rPr>
        <w:t>All</w:t>
      </w:r>
    </w:p>
    <w:p w:rsidR="00D60289" w:rsidRDefault="00D60289" w:rsidP="00860939">
      <w:pPr>
        <w:pStyle w:val="Default"/>
        <w:spacing w:line="288" w:lineRule="auto"/>
        <w:contextualSpacing/>
        <w:rPr>
          <w:rFonts w:ascii="Helvetica" w:hAnsi="Helvetica"/>
          <w:bCs/>
          <w:sz w:val="22"/>
          <w:szCs w:val="22"/>
        </w:rPr>
      </w:pPr>
    </w:p>
    <w:p w:rsidR="009E3BE2" w:rsidRPr="007B4AAA" w:rsidRDefault="009E3BE2" w:rsidP="009E3BE2">
      <w:pPr>
        <w:pStyle w:val="Default"/>
        <w:spacing w:line="288" w:lineRule="auto"/>
        <w:contextualSpacing/>
        <w:rPr>
          <w:rFonts w:ascii="Helvetica" w:hAnsi="Helvetica"/>
          <w:b/>
          <w:bCs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*</w:t>
      </w:r>
      <w:r w:rsidRPr="007B4AAA">
        <w:rPr>
          <w:rFonts w:ascii="Helvetica" w:hAnsi="Helvetica"/>
          <w:b/>
          <w:bCs/>
          <w:sz w:val="23"/>
          <w:szCs w:val="23"/>
        </w:rPr>
        <w:t xml:space="preserve">PIERCE TRANSIT NEWS AND ANNOUNCEMENTS </w:t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 w:rsidRPr="007B4AAA">
        <w:rPr>
          <w:rFonts w:ascii="Helvetica" w:hAnsi="Helvetica"/>
          <w:b/>
          <w:bCs/>
          <w:sz w:val="23"/>
          <w:szCs w:val="23"/>
        </w:rPr>
        <w:tab/>
      </w:r>
      <w:r>
        <w:rPr>
          <w:rFonts w:ascii="Helvetica" w:hAnsi="Helvetica"/>
          <w:b/>
          <w:bCs/>
          <w:sz w:val="23"/>
          <w:szCs w:val="23"/>
        </w:rPr>
        <w:t>10</w:t>
      </w:r>
      <w:r w:rsidRPr="007B4AAA">
        <w:rPr>
          <w:rFonts w:ascii="Helvetica" w:hAnsi="Helvetica"/>
          <w:b/>
          <w:bCs/>
          <w:sz w:val="23"/>
          <w:szCs w:val="23"/>
        </w:rPr>
        <w:t xml:space="preserve"> minutes</w:t>
      </w:r>
      <w:r w:rsidRPr="007B4AAA">
        <w:rPr>
          <w:rFonts w:ascii="Helvetica" w:hAnsi="Helvetica"/>
          <w:bCs/>
          <w:sz w:val="23"/>
          <w:szCs w:val="23"/>
        </w:rPr>
        <w:tab/>
      </w:r>
    </w:p>
    <w:p w:rsidR="009E3BE2" w:rsidRPr="009902BD" w:rsidRDefault="009E3BE2" w:rsidP="009E3BE2">
      <w:pPr>
        <w:spacing w:line="288" w:lineRule="auto"/>
        <w:rPr>
          <w:rFonts w:ascii="Helvetica" w:hAnsi="Helvetica"/>
          <w:bCs/>
          <w:sz w:val="23"/>
          <w:szCs w:val="23"/>
        </w:rPr>
      </w:pPr>
      <w:proofErr w:type="gramStart"/>
      <w:r w:rsidRPr="009902BD">
        <w:rPr>
          <w:rFonts w:ascii="Helvetica" w:hAnsi="Helvetica"/>
          <w:bCs/>
          <w:sz w:val="23"/>
          <w:szCs w:val="23"/>
        </w:rPr>
        <w:t>NE Tacoma Demonstration Project Decision – Tina L.</w:t>
      </w:r>
      <w:proofErr w:type="gramEnd"/>
    </w:p>
    <w:p w:rsidR="00874BCD" w:rsidRPr="007B4AAA" w:rsidRDefault="00874BCD" w:rsidP="00860939">
      <w:pPr>
        <w:pStyle w:val="Default"/>
        <w:spacing w:line="288" w:lineRule="auto"/>
        <w:contextualSpacing/>
        <w:rPr>
          <w:rFonts w:ascii="Helvetica" w:hAnsi="Helvetica"/>
          <w:bCs/>
          <w:sz w:val="22"/>
          <w:szCs w:val="22"/>
        </w:rPr>
      </w:pPr>
    </w:p>
    <w:p w:rsidR="00DC44A8" w:rsidRPr="007B4AAA" w:rsidRDefault="00D33333" w:rsidP="00860939">
      <w:pPr>
        <w:pStyle w:val="Default"/>
        <w:spacing w:line="288" w:lineRule="auto"/>
        <w:contextualSpacing/>
        <w:rPr>
          <w:rFonts w:ascii="Helvetica" w:hAnsi="Helvetica"/>
          <w:b/>
          <w:bCs/>
          <w:sz w:val="22"/>
          <w:szCs w:val="22"/>
        </w:rPr>
      </w:pPr>
      <w:r w:rsidRPr="007B4AAA">
        <w:rPr>
          <w:rFonts w:ascii="Helvetica" w:hAnsi="Helvetica"/>
          <w:b/>
          <w:bCs/>
          <w:sz w:val="22"/>
          <w:szCs w:val="22"/>
        </w:rPr>
        <w:t>PUBLIC COMMENT (if needed</w:t>
      </w:r>
      <w:r w:rsidR="00D60289" w:rsidRPr="007B4AAA">
        <w:rPr>
          <w:rFonts w:ascii="Helvetica" w:hAnsi="Helvetica"/>
          <w:b/>
          <w:bCs/>
          <w:sz w:val="22"/>
          <w:szCs w:val="22"/>
        </w:rPr>
        <w:t xml:space="preserve">; </w:t>
      </w:r>
      <w:r w:rsidR="002776CF">
        <w:rPr>
          <w:rFonts w:ascii="Helvetica" w:hAnsi="Helvetica"/>
          <w:b/>
          <w:bCs/>
          <w:sz w:val="22"/>
          <w:szCs w:val="22"/>
        </w:rPr>
        <w:t>3</w:t>
      </w:r>
      <w:r w:rsidR="00D60289" w:rsidRPr="007B4AAA">
        <w:rPr>
          <w:rFonts w:ascii="Helvetica" w:hAnsi="Helvetica"/>
          <w:b/>
          <w:bCs/>
          <w:sz w:val="22"/>
          <w:szCs w:val="22"/>
        </w:rPr>
        <w:t xml:space="preserve"> minutes each</w:t>
      </w:r>
      <w:r w:rsidRPr="007B4AAA">
        <w:rPr>
          <w:rFonts w:ascii="Helvetica" w:hAnsi="Helvetica"/>
          <w:b/>
          <w:bCs/>
          <w:sz w:val="22"/>
          <w:szCs w:val="22"/>
        </w:rPr>
        <w:t>)</w:t>
      </w:r>
      <w:r w:rsidRPr="007B4AAA">
        <w:rPr>
          <w:rFonts w:ascii="Helvetica" w:hAnsi="Helvetica"/>
          <w:b/>
          <w:bCs/>
          <w:sz w:val="22"/>
          <w:szCs w:val="22"/>
        </w:rPr>
        <w:tab/>
      </w:r>
      <w:r w:rsidRPr="007B4AAA">
        <w:rPr>
          <w:rFonts w:ascii="Helvetica" w:hAnsi="Helvetica"/>
          <w:b/>
          <w:bCs/>
          <w:sz w:val="22"/>
          <w:szCs w:val="22"/>
        </w:rPr>
        <w:tab/>
      </w:r>
      <w:r w:rsidRPr="007B4AAA">
        <w:rPr>
          <w:rFonts w:ascii="Helvetica" w:hAnsi="Helvetica"/>
          <w:b/>
          <w:bCs/>
          <w:sz w:val="22"/>
          <w:szCs w:val="22"/>
        </w:rPr>
        <w:tab/>
      </w:r>
      <w:r w:rsidR="0039437E" w:rsidRPr="007B4AAA">
        <w:rPr>
          <w:rFonts w:ascii="Helvetica" w:hAnsi="Helvetica"/>
          <w:b/>
          <w:bCs/>
          <w:sz w:val="22"/>
          <w:szCs w:val="22"/>
        </w:rPr>
        <w:tab/>
      </w:r>
      <w:r w:rsidRPr="007B4AAA">
        <w:rPr>
          <w:rFonts w:ascii="Helvetica" w:hAnsi="Helvetica"/>
          <w:b/>
          <w:bCs/>
          <w:sz w:val="22"/>
          <w:szCs w:val="22"/>
        </w:rPr>
        <w:tab/>
      </w:r>
      <w:r w:rsidR="00E867A3" w:rsidRPr="007B4AAA">
        <w:rPr>
          <w:rFonts w:ascii="Helvetica" w:hAnsi="Helvetica"/>
          <w:b/>
          <w:bCs/>
          <w:sz w:val="22"/>
          <w:szCs w:val="22"/>
        </w:rPr>
        <w:t xml:space="preserve"> </w:t>
      </w:r>
      <w:r w:rsidR="00D60289" w:rsidRPr="007B4AAA">
        <w:rPr>
          <w:rFonts w:ascii="Helvetica" w:hAnsi="Helvetica"/>
          <w:b/>
          <w:bCs/>
          <w:sz w:val="22"/>
          <w:szCs w:val="22"/>
        </w:rPr>
        <w:t>as needed</w:t>
      </w:r>
    </w:p>
    <w:p w:rsidR="001E6626" w:rsidRPr="002776CF" w:rsidRDefault="002776CF" w:rsidP="00860939">
      <w:pPr>
        <w:pStyle w:val="Default"/>
        <w:spacing w:before="240" w:after="240" w:line="288" w:lineRule="auto"/>
        <w:contextualSpacing/>
        <w:rPr>
          <w:rFonts w:ascii="Helvetica" w:hAnsi="Helvetica"/>
          <w:bCs/>
          <w:sz w:val="22"/>
          <w:szCs w:val="22"/>
        </w:rPr>
      </w:pPr>
      <w:r w:rsidRPr="002776CF">
        <w:rPr>
          <w:rFonts w:ascii="Helvetica" w:hAnsi="Helvetica"/>
          <w:bCs/>
          <w:sz w:val="22"/>
          <w:szCs w:val="22"/>
        </w:rPr>
        <w:t>(Citizens wishing to provide comment will be given three minutes to comment on any transit-related matters regardless of whether it is an agenda item or not)</w:t>
      </w:r>
    </w:p>
    <w:p w:rsidR="00874BCD" w:rsidRPr="007B4AAA" w:rsidRDefault="00874BCD" w:rsidP="00860939">
      <w:pPr>
        <w:pStyle w:val="Default"/>
        <w:spacing w:before="240" w:after="240" w:line="288" w:lineRule="auto"/>
        <w:contextualSpacing/>
        <w:rPr>
          <w:rFonts w:ascii="Helvetica" w:hAnsi="Helvetica"/>
          <w:b/>
          <w:bCs/>
          <w:sz w:val="22"/>
          <w:szCs w:val="22"/>
        </w:rPr>
      </w:pPr>
    </w:p>
    <w:p w:rsidR="001A3AE7" w:rsidRPr="007B4AAA" w:rsidRDefault="001A3AE7" w:rsidP="00860939">
      <w:pPr>
        <w:pStyle w:val="Default"/>
        <w:spacing w:before="240" w:after="240" w:line="288" w:lineRule="auto"/>
        <w:contextualSpacing/>
        <w:rPr>
          <w:rFonts w:ascii="Helvetica" w:hAnsi="Helvetica"/>
          <w:b/>
          <w:bCs/>
          <w:sz w:val="22"/>
          <w:szCs w:val="22"/>
        </w:rPr>
      </w:pPr>
      <w:r w:rsidRPr="007B4AAA">
        <w:rPr>
          <w:rFonts w:ascii="Helvetica" w:hAnsi="Helvetica"/>
          <w:b/>
          <w:bCs/>
          <w:sz w:val="22"/>
          <w:szCs w:val="22"/>
        </w:rPr>
        <w:t xml:space="preserve">DISCUSSION ITEMS </w:t>
      </w:r>
      <w:r w:rsidR="0039437E" w:rsidRPr="007B4AAA">
        <w:rPr>
          <w:rFonts w:ascii="Helvetica" w:hAnsi="Helvetica"/>
          <w:b/>
          <w:bCs/>
          <w:sz w:val="22"/>
          <w:szCs w:val="22"/>
        </w:rPr>
        <w:tab/>
      </w:r>
      <w:r w:rsidR="0039437E" w:rsidRPr="007B4AAA">
        <w:rPr>
          <w:rFonts w:ascii="Helvetica" w:hAnsi="Helvetica"/>
          <w:b/>
          <w:bCs/>
          <w:sz w:val="22"/>
          <w:szCs w:val="22"/>
        </w:rPr>
        <w:tab/>
      </w:r>
      <w:r w:rsidR="0039437E" w:rsidRPr="007B4AAA">
        <w:rPr>
          <w:rFonts w:ascii="Helvetica" w:hAnsi="Helvetica"/>
          <w:b/>
          <w:bCs/>
          <w:sz w:val="22"/>
          <w:szCs w:val="22"/>
        </w:rPr>
        <w:tab/>
      </w:r>
      <w:r w:rsidR="0039437E" w:rsidRPr="007B4AAA">
        <w:rPr>
          <w:rFonts w:ascii="Helvetica" w:hAnsi="Helvetica"/>
          <w:b/>
          <w:bCs/>
          <w:sz w:val="22"/>
          <w:szCs w:val="22"/>
        </w:rPr>
        <w:tab/>
      </w:r>
      <w:r w:rsidR="0039437E" w:rsidRPr="007B4AAA">
        <w:rPr>
          <w:rFonts w:ascii="Helvetica" w:hAnsi="Helvetica"/>
          <w:b/>
          <w:bCs/>
          <w:sz w:val="22"/>
          <w:szCs w:val="22"/>
        </w:rPr>
        <w:tab/>
      </w:r>
      <w:r w:rsidR="0039437E" w:rsidRPr="007B4AAA">
        <w:rPr>
          <w:rFonts w:ascii="Helvetica" w:hAnsi="Helvetica"/>
          <w:b/>
          <w:bCs/>
          <w:sz w:val="22"/>
          <w:szCs w:val="22"/>
        </w:rPr>
        <w:tab/>
      </w:r>
      <w:r w:rsidR="00AE4099" w:rsidRPr="007B4AAA">
        <w:rPr>
          <w:rFonts w:ascii="Helvetica" w:hAnsi="Helvetica"/>
          <w:b/>
          <w:bCs/>
          <w:sz w:val="22"/>
          <w:szCs w:val="22"/>
        </w:rPr>
        <w:tab/>
      </w:r>
      <w:r w:rsidR="00F9041B" w:rsidRPr="007B4AAA">
        <w:rPr>
          <w:rFonts w:ascii="Helvetica" w:hAnsi="Helvetica"/>
          <w:b/>
          <w:bCs/>
          <w:sz w:val="22"/>
          <w:szCs w:val="22"/>
        </w:rPr>
        <w:tab/>
      </w:r>
      <w:r w:rsidR="00B37659">
        <w:rPr>
          <w:rFonts w:ascii="Helvetica" w:hAnsi="Helvetica"/>
          <w:b/>
          <w:bCs/>
          <w:sz w:val="22"/>
          <w:szCs w:val="22"/>
        </w:rPr>
        <w:t xml:space="preserve"> </w:t>
      </w:r>
      <w:r w:rsidR="00C91364">
        <w:rPr>
          <w:rFonts w:ascii="Helvetica" w:hAnsi="Helvetica"/>
          <w:b/>
          <w:bCs/>
          <w:sz w:val="22"/>
          <w:szCs w:val="22"/>
        </w:rPr>
        <w:t>90</w:t>
      </w:r>
      <w:r w:rsidR="00B75E91">
        <w:rPr>
          <w:rFonts w:ascii="Helvetica" w:hAnsi="Helvetica"/>
          <w:b/>
          <w:bCs/>
          <w:sz w:val="22"/>
          <w:szCs w:val="22"/>
        </w:rPr>
        <w:t xml:space="preserve"> minutes</w:t>
      </w:r>
    </w:p>
    <w:p w:rsidR="00A577EF" w:rsidRDefault="009D67C9" w:rsidP="00BE535A">
      <w:pPr>
        <w:pStyle w:val="Default"/>
        <w:numPr>
          <w:ilvl w:val="0"/>
          <w:numId w:val="8"/>
        </w:numPr>
        <w:spacing w:line="288" w:lineRule="auto"/>
        <w:contextualSpacing/>
        <w:rPr>
          <w:rFonts w:ascii="Helvetica" w:hAnsi="Helvetica"/>
          <w:bCs/>
          <w:sz w:val="23"/>
          <w:szCs w:val="23"/>
        </w:rPr>
      </w:pPr>
      <w:r>
        <w:rPr>
          <w:rFonts w:ascii="Helvetica" w:hAnsi="Helvetica"/>
          <w:bCs/>
          <w:sz w:val="23"/>
          <w:szCs w:val="23"/>
        </w:rPr>
        <w:t>Bus Stop Program – Tina V.</w:t>
      </w:r>
      <w:r>
        <w:rPr>
          <w:rFonts w:ascii="Helvetica" w:hAnsi="Helvetica"/>
          <w:bCs/>
          <w:sz w:val="23"/>
          <w:szCs w:val="23"/>
        </w:rPr>
        <w:tab/>
      </w:r>
      <w:r w:rsidR="00BE535A">
        <w:rPr>
          <w:rFonts w:ascii="Helvetica" w:hAnsi="Helvetica"/>
          <w:bCs/>
          <w:sz w:val="23"/>
          <w:szCs w:val="23"/>
        </w:rPr>
        <w:tab/>
      </w:r>
      <w:r w:rsidR="00296B25">
        <w:rPr>
          <w:rFonts w:ascii="Helvetica" w:hAnsi="Helvetica"/>
          <w:bCs/>
          <w:sz w:val="23"/>
          <w:szCs w:val="23"/>
        </w:rPr>
        <w:tab/>
      </w:r>
      <w:r w:rsidR="00A577EF">
        <w:rPr>
          <w:rFonts w:ascii="Helvetica" w:hAnsi="Helvetica"/>
          <w:bCs/>
          <w:sz w:val="23"/>
          <w:szCs w:val="23"/>
        </w:rPr>
        <w:tab/>
      </w:r>
      <w:r w:rsidR="00BE535A">
        <w:rPr>
          <w:rFonts w:ascii="Helvetica" w:hAnsi="Helvetica"/>
          <w:bCs/>
          <w:sz w:val="23"/>
          <w:szCs w:val="23"/>
        </w:rPr>
        <w:tab/>
      </w:r>
      <w:r w:rsidR="00BE535A">
        <w:rPr>
          <w:rFonts w:ascii="Helvetica" w:hAnsi="Helvetica"/>
          <w:bCs/>
          <w:sz w:val="23"/>
          <w:szCs w:val="23"/>
        </w:rPr>
        <w:tab/>
      </w:r>
      <w:r w:rsidR="00BE535A">
        <w:rPr>
          <w:rFonts w:ascii="Helvetica" w:hAnsi="Helvetica"/>
          <w:bCs/>
          <w:sz w:val="23"/>
          <w:szCs w:val="23"/>
        </w:rPr>
        <w:tab/>
      </w:r>
      <w:r w:rsidR="00A577EF">
        <w:rPr>
          <w:rFonts w:ascii="Helvetica" w:hAnsi="Helvetica"/>
          <w:bCs/>
          <w:sz w:val="23"/>
          <w:szCs w:val="23"/>
        </w:rPr>
        <w:t>(</w:t>
      </w:r>
      <w:r w:rsidR="00BE535A">
        <w:rPr>
          <w:rFonts w:ascii="Helvetica" w:hAnsi="Helvetica"/>
          <w:bCs/>
          <w:sz w:val="23"/>
          <w:szCs w:val="23"/>
        </w:rPr>
        <w:t>1</w:t>
      </w:r>
      <w:r>
        <w:rPr>
          <w:rFonts w:ascii="Helvetica" w:hAnsi="Helvetica"/>
          <w:bCs/>
          <w:sz w:val="23"/>
          <w:szCs w:val="23"/>
        </w:rPr>
        <w:t>5</w:t>
      </w:r>
      <w:r w:rsidR="00A577EF">
        <w:rPr>
          <w:rFonts w:ascii="Helvetica" w:hAnsi="Helvetica"/>
          <w:bCs/>
          <w:sz w:val="23"/>
          <w:szCs w:val="23"/>
        </w:rPr>
        <w:t xml:space="preserve"> minutes)</w:t>
      </w:r>
    </w:p>
    <w:p w:rsidR="001361DE" w:rsidRDefault="001361DE" w:rsidP="00BE535A">
      <w:pPr>
        <w:pStyle w:val="Default"/>
        <w:numPr>
          <w:ilvl w:val="0"/>
          <w:numId w:val="8"/>
        </w:numPr>
        <w:spacing w:line="288" w:lineRule="auto"/>
        <w:contextualSpacing/>
        <w:rPr>
          <w:rFonts w:ascii="Helvetica" w:hAnsi="Helvetica"/>
          <w:bCs/>
          <w:sz w:val="23"/>
          <w:szCs w:val="23"/>
        </w:rPr>
      </w:pPr>
      <w:r>
        <w:rPr>
          <w:rFonts w:ascii="Helvetica" w:hAnsi="Helvetica"/>
          <w:bCs/>
          <w:sz w:val="23"/>
          <w:szCs w:val="23"/>
        </w:rPr>
        <w:t>Bus Stop Maintenance – Larry</w:t>
      </w:r>
      <w:r>
        <w:rPr>
          <w:rFonts w:ascii="Helvetica" w:hAnsi="Helvetica"/>
          <w:bCs/>
          <w:sz w:val="23"/>
          <w:szCs w:val="23"/>
        </w:rPr>
        <w:tab/>
      </w:r>
      <w:r>
        <w:rPr>
          <w:rFonts w:ascii="Helvetica" w:hAnsi="Helvetica"/>
          <w:bCs/>
          <w:sz w:val="23"/>
          <w:szCs w:val="23"/>
        </w:rPr>
        <w:tab/>
      </w:r>
      <w:r>
        <w:rPr>
          <w:rFonts w:ascii="Helvetica" w:hAnsi="Helvetica"/>
          <w:bCs/>
          <w:sz w:val="23"/>
          <w:szCs w:val="23"/>
        </w:rPr>
        <w:tab/>
      </w:r>
      <w:r>
        <w:rPr>
          <w:rFonts w:ascii="Helvetica" w:hAnsi="Helvetica"/>
          <w:bCs/>
          <w:sz w:val="23"/>
          <w:szCs w:val="23"/>
        </w:rPr>
        <w:tab/>
      </w:r>
      <w:r>
        <w:rPr>
          <w:rFonts w:ascii="Helvetica" w:hAnsi="Helvetica"/>
          <w:bCs/>
          <w:sz w:val="23"/>
          <w:szCs w:val="23"/>
        </w:rPr>
        <w:tab/>
      </w:r>
      <w:r>
        <w:rPr>
          <w:rFonts w:ascii="Helvetica" w:hAnsi="Helvetica"/>
          <w:bCs/>
          <w:sz w:val="23"/>
          <w:szCs w:val="23"/>
        </w:rPr>
        <w:tab/>
        <w:t>(15 minutes)</w:t>
      </w:r>
    </w:p>
    <w:p w:rsidR="00BE535A" w:rsidRDefault="009D67C9" w:rsidP="00BE535A">
      <w:pPr>
        <w:pStyle w:val="Default"/>
        <w:numPr>
          <w:ilvl w:val="0"/>
          <w:numId w:val="8"/>
        </w:numPr>
        <w:spacing w:line="288" w:lineRule="auto"/>
        <w:contextualSpacing/>
        <w:rPr>
          <w:rFonts w:ascii="Helvetica" w:hAnsi="Helvetica"/>
          <w:bCs/>
          <w:sz w:val="23"/>
          <w:szCs w:val="23"/>
        </w:rPr>
      </w:pPr>
      <w:r>
        <w:rPr>
          <w:rFonts w:ascii="Helvetica" w:hAnsi="Helvetica"/>
          <w:bCs/>
          <w:sz w:val="23"/>
          <w:szCs w:val="23"/>
        </w:rPr>
        <w:t>Open Public Meetings Act webinar</w:t>
      </w:r>
      <w:r>
        <w:rPr>
          <w:rFonts w:ascii="Helvetica" w:hAnsi="Helvetica"/>
          <w:bCs/>
          <w:sz w:val="23"/>
          <w:szCs w:val="23"/>
        </w:rPr>
        <w:tab/>
      </w:r>
      <w:r>
        <w:rPr>
          <w:rFonts w:ascii="Helvetica" w:hAnsi="Helvetica"/>
          <w:bCs/>
          <w:sz w:val="23"/>
          <w:szCs w:val="23"/>
        </w:rPr>
        <w:tab/>
      </w:r>
      <w:r w:rsidR="00635CE7">
        <w:rPr>
          <w:rFonts w:ascii="Helvetica" w:hAnsi="Helvetica"/>
          <w:bCs/>
          <w:sz w:val="23"/>
          <w:szCs w:val="23"/>
        </w:rPr>
        <w:tab/>
      </w:r>
      <w:r w:rsidR="00635CE7">
        <w:rPr>
          <w:rFonts w:ascii="Helvetica" w:hAnsi="Helvetica"/>
          <w:bCs/>
          <w:sz w:val="23"/>
          <w:szCs w:val="23"/>
        </w:rPr>
        <w:tab/>
      </w:r>
      <w:r w:rsidR="00635CE7">
        <w:rPr>
          <w:rFonts w:ascii="Helvetica" w:hAnsi="Helvetica"/>
          <w:bCs/>
          <w:sz w:val="23"/>
          <w:szCs w:val="23"/>
        </w:rPr>
        <w:tab/>
      </w:r>
      <w:r w:rsidR="00635CE7">
        <w:rPr>
          <w:rFonts w:ascii="Helvetica" w:hAnsi="Helvetica"/>
          <w:bCs/>
          <w:sz w:val="23"/>
          <w:szCs w:val="23"/>
        </w:rPr>
        <w:tab/>
        <w:t>(</w:t>
      </w:r>
      <w:r>
        <w:rPr>
          <w:rFonts w:ascii="Helvetica" w:hAnsi="Helvetica"/>
          <w:bCs/>
          <w:sz w:val="23"/>
          <w:szCs w:val="23"/>
        </w:rPr>
        <w:t>60</w:t>
      </w:r>
      <w:r w:rsidR="00635CE7">
        <w:rPr>
          <w:rFonts w:ascii="Helvetica" w:hAnsi="Helvetica"/>
          <w:bCs/>
          <w:sz w:val="23"/>
          <w:szCs w:val="23"/>
        </w:rPr>
        <w:t xml:space="preserve"> minutes)</w:t>
      </w:r>
    </w:p>
    <w:p w:rsidR="00874BCD" w:rsidRDefault="00874BCD" w:rsidP="00860939">
      <w:pPr>
        <w:pStyle w:val="Default"/>
        <w:spacing w:line="288" w:lineRule="auto"/>
        <w:contextualSpacing/>
        <w:rPr>
          <w:rFonts w:ascii="Helvetica" w:hAnsi="Helvetica"/>
          <w:bCs/>
          <w:sz w:val="23"/>
          <w:szCs w:val="23"/>
        </w:rPr>
      </w:pPr>
    </w:p>
    <w:p w:rsidR="00A43EB3" w:rsidRDefault="00A43EB3" w:rsidP="00860939">
      <w:pPr>
        <w:pStyle w:val="Default"/>
        <w:spacing w:line="288" w:lineRule="auto"/>
        <w:contextualSpacing/>
        <w:rPr>
          <w:rFonts w:ascii="Helvetica" w:hAnsi="Helvetica"/>
          <w:b/>
          <w:bCs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MEMBER D</w:t>
      </w:r>
      <w:r w:rsidR="00B71970">
        <w:rPr>
          <w:rFonts w:ascii="Helvetica" w:hAnsi="Helvetica"/>
          <w:b/>
          <w:bCs/>
          <w:sz w:val="23"/>
          <w:szCs w:val="23"/>
        </w:rPr>
        <w:t>ELIBERATION (as needed)</w:t>
      </w:r>
      <w:r>
        <w:rPr>
          <w:rFonts w:ascii="Helvetica" w:hAnsi="Helvetica"/>
          <w:b/>
          <w:bCs/>
          <w:sz w:val="23"/>
          <w:szCs w:val="23"/>
        </w:rPr>
        <w:tab/>
      </w:r>
      <w:r>
        <w:rPr>
          <w:rFonts w:ascii="Helvetica" w:hAnsi="Helvetica"/>
          <w:b/>
          <w:bCs/>
          <w:sz w:val="23"/>
          <w:szCs w:val="23"/>
        </w:rPr>
        <w:tab/>
      </w:r>
      <w:r>
        <w:rPr>
          <w:rFonts w:ascii="Helvetica" w:hAnsi="Helvetica"/>
          <w:b/>
          <w:bCs/>
          <w:sz w:val="23"/>
          <w:szCs w:val="23"/>
        </w:rPr>
        <w:tab/>
      </w:r>
      <w:r>
        <w:rPr>
          <w:rFonts w:ascii="Helvetica" w:hAnsi="Helvetica"/>
          <w:b/>
          <w:bCs/>
          <w:sz w:val="23"/>
          <w:szCs w:val="23"/>
        </w:rPr>
        <w:tab/>
      </w:r>
      <w:r>
        <w:rPr>
          <w:rFonts w:ascii="Helvetica" w:hAnsi="Helvetica"/>
          <w:b/>
          <w:bCs/>
          <w:sz w:val="23"/>
          <w:szCs w:val="23"/>
        </w:rPr>
        <w:tab/>
      </w:r>
      <w:r>
        <w:rPr>
          <w:rFonts w:ascii="Helvetica" w:hAnsi="Helvetica"/>
          <w:b/>
          <w:bCs/>
          <w:sz w:val="23"/>
          <w:szCs w:val="23"/>
        </w:rPr>
        <w:tab/>
      </w:r>
      <w:r w:rsidR="009D67C9">
        <w:rPr>
          <w:rFonts w:ascii="Helvetica" w:hAnsi="Helvetica"/>
          <w:b/>
          <w:bCs/>
          <w:sz w:val="23"/>
          <w:szCs w:val="23"/>
        </w:rPr>
        <w:t>5</w:t>
      </w:r>
      <w:r w:rsidRPr="007B4AAA">
        <w:rPr>
          <w:rFonts w:ascii="Helvetica" w:hAnsi="Helvetica"/>
          <w:b/>
          <w:bCs/>
          <w:sz w:val="23"/>
          <w:szCs w:val="23"/>
        </w:rPr>
        <w:t xml:space="preserve"> minutes</w:t>
      </w:r>
    </w:p>
    <w:p w:rsidR="00A43EB3" w:rsidRDefault="00A43EB3" w:rsidP="00860939">
      <w:pPr>
        <w:pStyle w:val="Default"/>
        <w:spacing w:line="288" w:lineRule="auto"/>
        <w:contextualSpacing/>
        <w:rPr>
          <w:rFonts w:ascii="Helvetica" w:hAnsi="Helvetica"/>
          <w:b/>
          <w:bCs/>
          <w:sz w:val="23"/>
          <w:szCs w:val="23"/>
        </w:rPr>
      </w:pPr>
    </w:p>
    <w:p w:rsidR="00296B25" w:rsidRDefault="001A3AE7" w:rsidP="00860939">
      <w:pPr>
        <w:spacing w:line="288" w:lineRule="auto"/>
        <w:rPr>
          <w:rFonts w:ascii="Helvetica" w:hAnsi="Helvetica"/>
          <w:b/>
          <w:bCs/>
          <w:sz w:val="23"/>
          <w:szCs w:val="23"/>
        </w:rPr>
      </w:pPr>
      <w:r w:rsidRPr="007B4AAA">
        <w:rPr>
          <w:rFonts w:ascii="Helvetica" w:hAnsi="Helvetica"/>
          <w:b/>
          <w:bCs/>
          <w:sz w:val="23"/>
          <w:szCs w:val="23"/>
        </w:rPr>
        <w:t>ADJOURNMENT</w:t>
      </w:r>
    </w:p>
    <w:p w:rsidR="009D67C9" w:rsidRDefault="009D67C9" w:rsidP="00860939">
      <w:pPr>
        <w:spacing w:line="288" w:lineRule="auto"/>
        <w:rPr>
          <w:rFonts w:ascii="Helvetica" w:hAnsi="Helvetica"/>
          <w:b/>
          <w:bCs/>
          <w:sz w:val="23"/>
          <w:szCs w:val="23"/>
        </w:rPr>
      </w:pPr>
    </w:p>
    <w:p w:rsidR="009D67C9" w:rsidRDefault="009D67C9" w:rsidP="00860939">
      <w:pPr>
        <w:spacing w:line="288" w:lineRule="auto"/>
        <w:rPr>
          <w:rFonts w:ascii="Helvetica" w:hAnsi="Helvetica"/>
          <w:b/>
          <w:bCs/>
          <w:i/>
          <w:sz w:val="23"/>
          <w:szCs w:val="23"/>
        </w:rPr>
      </w:pPr>
      <w:r w:rsidRPr="00A409B3">
        <w:rPr>
          <w:rFonts w:ascii="Helvetica" w:hAnsi="Helvetica"/>
          <w:b/>
          <w:bCs/>
          <w:i/>
          <w:sz w:val="23"/>
          <w:szCs w:val="23"/>
          <w:highlight w:val="yellow"/>
        </w:rPr>
        <w:t>PLEASE NOTE: THIS MEETING WILL RUN APPROXIMATELY 2 HOURS (5:30 TO 7:30</w:t>
      </w:r>
      <w:r w:rsidR="00434E1B">
        <w:rPr>
          <w:rFonts w:ascii="Helvetica" w:hAnsi="Helvetica"/>
          <w:b/>
          <w:bCs/>
          <w:i/>
          <w:sz w:val="23"/>
          <w:szCs w:val="23"/>
          <w:highlight w:val="yellow"/>
        </w:rPr>
        <w:t>pm</w:t>
      </w:r>
      <w:r w:rsidRPr="00A409B3">
        <w:rPr>
          <w:rFonts w:ascii="Helvetica" w:hAnsi="Helvetica"/>
          <w:b/>
          <w:bCs/>
          <w:i/>
          <w:sz w:val="23"/>
          <w:szCs w:val="23"/>
          <w:highlight w:val="yellow"/>
        </w:rPr>
        <w:t>). REMEMBER TO ADJUST YOUR TRANSPORTATION PLANS ACCORDINGLY.</w:t>
      </w:r>
    </w:p>
    <w:p w:rsidR="009E3BE2" w:rsidRDefault="009E3BE2" w:rsidP="00860939">
      <w:pPr>
        <w:spacing w:line="288" w:lineRule="auto"/>
        <w:rPr>
          <w:rFonts w:ascii="Helvetica" w:hAnsi="Helvetica"/>
          <w:b/>
          <w:bCs/>
          <w:i/>
          <w:sz w:val="23"/>
          <w:szCs w:val="23"/>
        </w:rPr>
      </w:pPr>
    </w:p>
    <w:p w:rsidR="009E3BE2" w:rsidRPr="009E3BE2" w:rsidRDefault="009E3BE2" w:rsidP="00860939">
      <w:pPr>
        <w:spacing w:line="288" w:lineRule="auto"/>
        <w:rPr>
          <w:rFonts w:ascii="Helvetica" w:hAnsi="Helvetica"/>
        </w:rPr>
      </w:pPr>
      <w:r w:rsidRPr="009E3BE2">
        <w:rPr>
          <w:rFonts w:ascii="Helvetica" w:hAnsi="Helvetica"/>
          <w:bCs/>
          <w:sz w:val="23"/>
          <w:szCs w:val="23"/>
        </w:rPr>
        <w:t>*this item moved near the beginning of the meeting due to webinar</w:t>
      </w:r>
      <w:bookmarkStart w:id="0" w:name="_GoBack"/>
      <w:bookmarkEnd w:id="0"/>
    </w:p>
    <w:sectPr w:rsidR="009E3BE2" w:rsidRPr="009E3BE2" w:rsidSect="00790F68">
      <w:headerReference w:type="default" r:id="rId8"/>
      <w:footerReference w:type="even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B6" w:rsidRDefault="00A10AB6">
      <w:r>
        <w:separator/>
      </w:r>
    </w:p>
  </w:endnote>
  <w:endnote w:type="continuationSeparator" w:id="0">
    <w:p w:rsidR="00A10AB6" w:rsidRDefault="00A1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4A" w:rsidRDefault="005772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24A" w:rsidRDefault="00577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4A" w:rsidRPr="00F9041B" w:rsidRDefault="0057724A" w:rsidP="00CB0880">
    <w:pPr>
      <w:pStyle w:val="Footer"/>
      <w:ind w:left="-1080" w:right="-1080"/>
      <w:jc w:val="center"/>
      <w:rPr>
        <w:rFonts w:ascii="Humnst777 Cn BT" w:hAnsi="Humnst777 Cn BT"/>
        <w:color w:val="0070C0"/>
        <w:sz w:val="18"/>
        <w:szCs w:val="18"/>
      </w:rPr>
    </w:pPr>
    <w:r w:rsidRPr="00F9041B">
      <w:rPr>
        <w:rFonts w:ascii="Humnst777 Cn BT" w:hAnsi="Humnst777 Cn BT"/>
        <w:color w:val="0070C0"/>
        <w:sz w:val="18"/>
        <w:szCs w:val="18"/>
      </w:rPr>
      <w:t>3701 96</w:t>
    </w:r>
    <w:r w:rsidRPr="00F9041B">
      <w:rPr>
        <w:rFonts w:ascii="Humnst777 Cn BT" w:hAnsi="Humnst777 Cn BT"/>
        <w:color w:val="0070C0"/>
        <w:sz w:val="18"/>
        <w:szCs w:val="18"/>
        <w:vertAlign w:val="superscript"/>
      </w:rPr>
      <w:t>th</w:t>
    </w:r>
    <w:r w:rsidRPr="00F9041B">
      <w:rPr>
        <w:rFonts w:ascii="Humnst777 Cn BT" w:hAnsi="Humnst777 Cn BT"/>
        <w:color w:val="0070C0"/>
        <w:sz w:val="18"/>
        <w:szCs w:val="18"/>
      </w:rPr>
      <w:t xml:space="preserve"> St SW Lakewood WA 98499-</w:t>
    </w:r>
    <w:proofErr w:type="gramStart"/>
    <w:r w:rsidRPr="00F9041B">
      <w:rPr>
        <w:rFonts w:ascii="Humnst777 Cn BT" w:hAnsi="Humnst777 Cn BT"/>
        <w:color w:val="0070C0"/>
        <w:sz w:val="18"/>
        <w:szCs w:val="18"/>
      </w:rPr>
      <w:t xml:space="preserve">4431  </w:t>
    </w:r>
    <w:r w:rsidR="00F9041B" w:rsidRPr="00F9041B">
      <w:rPr>
        <w:rFonts w:ascii="Arial" w:hAnsi="Arial" w:cs="Arial"/>
        <w:color w:val="0070C0"/>
        <w:sz w:val="21"/>
        <w:szCs w:val="21"/>
      </w:rPr>
      <w:t>|</w:t>
    </w:r>
    <w:proofErr w:type="gramEnd"/>
    <w:r w:rsidRPr="00F9041B">
      <w:rPr>
        <w:rFonts w:ascii="Humnst777 Cn BT" w:hAnsi="Humnst777 Cn BT"/>
        <w:color w:val="0070C0"/>
        <w:sz w:val="18"/>
        <w:szCs w:val="18"/>
      </w:rPr>
      <w:t xml:space="preserve">  PO Box 99070 Lakewood WA 98496-0070  </w:t>
    </w:r>
    <w:r w:rsidR="00F9041B" w:rsidRPr="00F9041B">
      <w:rPr>
        <w:rFonts w:ascii="Arial" w:hAnsi="Arial" w:cs="Arial"/>
        <w:color w:val="0070C0"/>
        <w:sz w:val="21"/>
        <w:szCs w:val="21"/>
      </w:rPr>
      <w:t>|</w:t>
    </w:r>
    <w:r w:rsidRPr="00F9041B">
      <w:rPr>
        <w:rFonts w:ascii="Humnst777 Cn BT" w:hAnsi="Humnst777 Cn BT"/>
        <w:color w:val="0070C0"/>
        <w:sz w:val="18"/>
        <w:szCs w:val="18"/>
      </w:rPr>
      <w:t xml:space="preserve">  253.581.80</w:t>
    </w:r>
    <w:r w:rsidR="00446BB4">
      <w:rPr>
        <w:rFonts w:ascii="Humnst777 Cn BT" w:hAnsi="Humnst777 Cn BT"/>
        <w:color w:val="0070C0"/>
        <w:sz w:val="18"/>
        <w:szCs w:val="18"/>
      </w:rPr>
      <w:t>0</w:t>
    </w:r>
    <w:r w:rsidRPr="00F9041B">
      <w:rPr>
        <w:rFonts w:ascii="Humnst777 Cn BT" w:hAnsi="Humnst777 Cn BT"/>
        <w:color w:val="0070C0"/>
        <w:sz w:val="18"/>
        <w:szCs w:val="18"/>
      </w:rPr>
      <w:t xml:space="preserve">0 </w:t>
    </w:r>
    <w:r w:rsidR="00F9041B" w:rsidRPr="00F9041B">
      <w:rPr>
        <w:rFonts w:ascii="Arial" w:hAnsi="Arial" w:cs="Arial"/>
        <w:color w:val="0070C0"/>
        <w:sz w:val="21"/>
        <w:szCs w:val="21"/>
      </w:rPr>
      <w:t>|</w:t>
    </w:r>
    <w:r w:rsidRPr="00F9041B">
      <w:rPr>
        <w:rFonts w:ascii="Humnst777 Cn BT" w:hAnsi="Humnst777 Cn BT"/>
        <w:color w:val="0070C0"/>
        <w:sz w:val="18"/>
        <w:szCs w:val="18"/>
      </w:rPr>
      <w:t xml:space="preserve"> FAX 253.984.8224  </w:t>
    </w:r>
    <w:r w:rsidR="00F9041B" w:rsidRPr="00F9041B">
      <w:rPr>
        <w:rFonts w:ascii="Arial" w:hAnsi="Arial" w:cs="Arial"/>
        <w:color w:val="0070C0"/>
        <w:sz w:val="21"/>
        <w:szCs w:val="21"/>
      </w:rPr>
      <w:t>|</w:t>
    </w:r>
    <w:r w:rsidRPr="00F9041B">
      <w:rPr>
        <w:rFonts w:ascii="Humnst777 Cn BT" w:hAnsi="Humnst777 Cn BT"/>
        <w:color w:val="0070C0"/>
        <w:sz w:val="18"/>
        <w:szCs w:val="18"/>
      </w:rPr>
      <w:t xml:space="preserve">  piercetransit.org</w:t>
    </w:r>
    <w:r w:rsidR="00F9041B" w:rsidRPr="00F9041B">
      <w:rPr>
        <w:rFonts w:ascii="Arial" w:hAnsi="Arial" w:cs="Arial"/>
        <w:color w:val="0070C0"/>
        <w:sz w:val="21"/>
        <w:szCs w:val="21"/>
      </w:rPr>
      <w:t xml:space="preserve"> </w:t>
    </w:r>
  </w:p>
  <w:p w:rsidR="0057724A" w:rsidRPr="00CB0880" w:rsidRDefault="0057724A" w:rsidP="00CB0880">
    <w:pPr>
      <w:pStyle w:val="Footer"/>
      <w:ind w:righ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B6" w:rsidRDefault="00A10AB6">
      <w:r>
        <w:separator/>
      </w:r>
    </w:p>
  </w:footnote>
  <w:footnote w:type="continuationSeparator" w:id="0">
    <w:p w:rsidR="00A10AB6" w:rsidRDefault="00A1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F" w:rsidRDefault="00845D7F">
    <w:pPr>
      <w:pStyle w:val="Header"/>
    </w:pPr>
    <w:r>
      <w:t>Organizational Restructure Proposal</w:t>
    </w:r>
  </w:p>
  <w:p w:rsidR="00845D7F" w:rsidRDefault="00845D7F">
    <w:pPr>
      <w:pStyle w:val="Header"/>
    </w:pPr>
    <w:r>
      <w:t>External Affairs</w:t>
    </w:r>
  </w:p>
  <w:p w:rsidR="0057724A" w:rsidRDefault="0057724A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6B2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4D282E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4A" w:rsidRDefault="00397989" w:rsidP="00CB0880">
    <w:pPr>
      <w:pStyle w:val="Header"/>
      <w:ind w:left="-108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-400050</wp:posOffset>
              </wp:positionV>
              <wp:extent cx="7410450" cy="1304925"/>
              <wp:effectExtent l="0" t="0" r="0" b="0"/>
              <wp:wrapThrough wrapText="bothSides">
                <wp:wrapPolygon edited="0">
                  <wp:start x="167" y="0"/>
                  <wp:lineTo x="167" y="21127"/>
                  <wp:lineTo x="21378" y="21127"/>
                  <wp:lineTo x="21378" y="0"/>
                  <wp:lineTo x="167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1304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41B" w:rsidRPr="00F9041B" w:rsidRDefault="00F9041B" w:rsidP="00F9041B">
                          <w:pPr>
                            <w:ind w:firstLine="720"/>
                            <w:rPr>
                              <w:rFonts w:ascii="Humnst777 Cn BT" w:hAnsi="Humnst777 Cn BT"/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5314D" w:rsidRPr="0055314D" w:rsidRDefault="0055314D" w:rsidP="00F9041B">
                          <w:pPr>
                            <w:ind w:firstLine="720"/>
                            <w:rPr>
                              <w:rFonts w:ascii="Humnst777 Cn BT" w:hAnsi="Humnst777 Cn BT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 w:rsidRPr="0055314D">
                            <w:rPr>
                              <w:rFonts w:ascii="Humnst777 Cn BT" w:hAnsi="Humnst777 Cn BT"/>
                              <w:b/>
                              <w:color w:val="FFFFFF"/>
                              <w:sz w:val="72"/>
                              <w:szCs w:val="72"/>
                            </w:rPr>
                            <w:t>Pierce Transit</w:t>
                          </w:r>
                        </w:p>
                        <w:p w:rsidR="006B7E6F" w:rsidRPr="00F9041B" w:rsidRDefault="006B7E6F" w:rsidP="00F9041B">
                          <w:pPr>
                            <w:ind w:firstLine="720"/>
                            <w:rPr>
                              <w:rFonts w:ascii="Humnst777 Cn BT" w:hAnsi="Humnst777 Cn BT"/>
                              <w:b/>
                              <w:color w:val="FFFFFF"/>
                              <w:sz w:val="38"/>
                              <w:szCs w:val="38"/>
                            </w:rPr>
                          </w:pPr>
                          <w:r w:rsidRPr="00F9041B">
                            <w:rPr>
                              <w:rFonts w:ascii="Humnst777 Cn BT" w:hAnsi="Humnst777 Cn BT"/>
                              <w:b/>
                              <w:color w:val="FFFFFF"/>
                              <w:sz w:val="38"/>
                              <w:szCs w:val="38"/>
                            </w:rPr>
                            <w:t xml:space="preserve">Community Transportation Advisory Group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in;margin-top:-31.5pt;width:583.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" filled="f" stroked="f">
              <v:textbox>
                <w:txbxContent>
                  <w:p w:rsidR="00F9041B" w:rsidRPr="00F9041B" w:rsidRDefault="00F9041B" w:rsidP="00F9041B">
                    <w:pPr>
                      <w:ind w:firstLine="720"/>
                      <w:rPr>
                        <w:rFonts w:ascii="Humnst777 Cn BT" w:hAnsi="Humnst777 Cn BT"/>
                        <w:b/>
                        <w:color w:val="FFFFFF"/>
                        <w:sz w:val="20"/>
                      </w:rPr>
                    </w:pPr>
                  </w:p>
                  <w:p w:rsidR="0055314D" w:rsidRPr="0055314D" w:rsidRDefault="0055314D" w:rsidP="00F9041B">
                    <w:pPr>
                      <w:ind w:firstLine="720"/>
                      <w:rPr>
                        <w:rFonts w:ascii="Humnst777 Cn BT" w:hAnsi="Humnst777 Cn BT"/>
                        <w:b/>
                        <w:color w:val="FFFFFF"/>
                        <w:sz w:val="72"/>
                        <w:szCs w:val="72"/>
                      </w:rPr>
                    </w:pPr>
                    <w:r w:rsidRPr="0055314D">
                      <w:rPr>
                        <w:rFonts w:ascii="Humnst777 Cn BT" w:hAnsi="Humnst777 Cn BT"/>
                        <w:b/>
                        <w:color w:val="FFFFFF"/>
                        <w:sz w:val="72"/>
                        <w:szCs w:val="72"/>
                      </w:rPr>
                      <w:t>Pierce Transit</w:t>
                    </w:r>
                  </w:p>
                  <w:p w:rsidR="006B7E6F" w:rsidRPr="00F9041B" w:rsidRDefault="006B7E6F" w:rsidP="00F9041B">
                    <w:pPr>
                      <w:ind w:firstLine="720"/>
                      <w:rPr>
                        <w:rFonts w:ascii="Humnst777 Cn BT" w:hAnsi="Humnst777 Cn BT"/>
                        <w:b/>
                        <w:color w:val="FFFFFF"/>
                        <w:sz w:val="38"/>
                        <w:szCs w:val="38"/>
                      </w:rPr>
                    </w:pPr>
                    <w:r w:rsidRPr="00F9041B">
                      <w:rPr>
                        <w:rFonts w:ascii="Humnst777 Cn BT" w:hAnsi="Humnst777 Cn BT"/>
                        <w:b/>
                        <w:color w:val="FFFFFF"/>
                        <w:sz w:val="38"/>
                        <w:szCs w:val="38"/>
                      </w:rPr>
                      <w:t xml:space="preserve">Community Transportation Advisory Group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314325</wp:posOffset>
          </wp:positionH>
          <wp:positionV relativeFrom="page">
            <wp:posOffset>247650</wp:posOffset>
          </wp:positionV>
          <wp:extent cx="7200900" cy="1270635"/>
          <wp:effectExtent l="0" t="0" r="0" b="571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00F"/>
    <w:multiLevelType w:val="hybridMultilevel"/>
    <w:tmpl w:val="B7AE1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4A56"/>
    <w:multiLevelType w:val="hybridMultilevel"/>
    <w:tmpl w:val="16E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57C"/>
    <w:multiLevelType w:val="hybridMultilevel"/>
    <w:tmpl w:val="7A56D11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35D27C1B"/>
    <w:multiLevelType w:val="hybridMultilevel"/>
    <w:tmpl w:val="75D625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2E10248"/>
    <w:multiLevelType w:val="hybridMultilevel"/>
    <w:tmpl w:val="4CD88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66E7D"/>
    <w:multiLevelType w:val="hybridMultilevel"/>
    <w:tmpl w:val="0AD0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0B41"/>
    <w:multiLevelType w:val="hybridMultilevel"/>
    <w:tmpl w:val="CBC27A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C143B53"/>
    <w:multiLevelType w:val="hybridMultilevel"/>
    <w:tmpl w:val="38AC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71F4"/>
    <w:multiLevelType w:val="hybridMultilevel"/>
    <w:tmpl w:val="8F22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501D"/>
    <w:multiLevelType w:val="hybridMultilevel"/>
    <w:tmpl w:val="698E0A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5"/>
    <w:rsid w:val="00013825"/>
    <w:rsid w:val="0002193A"/>
    <w:rsid w:val="00030B22"/>
    <w:rsid w:val="000357E8"/>
    <w:rsid w:val="00046794"/>
    <w:rsid w:val="00054CEB"/>
    <w:rsid w:val="00063C93"/>
    <w:rsid w:val="00067627"/>
    <w:rsid w:val="000861CE"/>
    <w:rsid w:val="00092160"/>
    <w:rsid w:val="000A2D98"/>
    <w:rsid w:val="000B120F"/>
    <w:rsid w:val="000C494D"/>
    <w:rsid w:val="000C52EF"/>
    <w:rsid w:val="000D3BF2"/>
    <w:rsid w:val="000F3A93"/>
    <w:rsid w:val="000F5971"/>
    <w:rsid w:val="00113628"/>
    <w:rsid w:val="00122E6D"/>
    <w:rsid w:val="001361DE"/>
    <w:rsid w:val="00142A5D"/>
    <w:rsid w:val="00144187"/>
    <w:rsid w:val="001624CF"/>
    <w:rsid w:val="00176F40"/>
    <w:rsid w:val="00177A7E"/>
    <w:rsid w:val="00190158"/>
    <w:rsid w:val="00193143"/>
    <w:rsid w:val="001A0439"/>
    <w:rsid w:val="001A3AE7"/>
    <w:rsid w:val="001B1493"/>
    <w:rsid w:val="001C1197"/>
    <w:rsid w:val="001C1C5B"/>
    <w:rsid w:val="001D0AFE"/>
    <w:rsid w:val="001E6626"/>
    <w:rsid w:val="001F49D6"/>
    <w:rsid w:val="001F51CE"/>
    <w:rsid w:val="00202595"/>
    <w:rsid w:val="002101C5"/>
    <w:rsid w:val="002106E3"/>
    <w:rsid w:val="00217641"/>
    <w:rsid w:val="002220B5"/>
    <w:rsid w:val="00222E36"/>
    <w:rsid w:val="00224BEB"/>
    <w:rsid w:val="00250900"/>
    <w:rsid w:val="002776CF"/>
    <w:rsid w:val="00296975"/>
    <w:rsid w:val="00296B25"/>
    <w:rsid w:val="002B194F"/>
    <w:rsid w:val="002B4898"/>
    <w:rsid w:val="002B617C"/>
    <w:rsid w:val="002B7217"/>
    <w:rsid w:val="002E0AAC"/>
    <w:rsid w:val="002E710F"/>
    <w:rsid w:val="002F512B"/>
    <w:rsid w:val="00312085"/>
    <w:rsid w:val="003208C6"/>
    <w:rsid w:val="003213D9"/>
    <w:rsid w:val="003233AD"/>
    <w:rsid w:val="00333445"/>
    <w:rsid w:val="00364205"/>
    <w:rsid w:val="00391C68"/>
    <w:rsid w:val="0039437E"/>
    <w:rsid w:val="00397989"/>
    <w:rsid w:val="003A0BB2"/>
    <w:rsid w:val="003A3B90"/>
    <w:rsid w:val="003A53E1"/>
    <w:rsid w:val="003C6128"/>
    <w:rsid w:val="003D3FFC"/>
    <w:rsid w:val="003E502E"/>
    <w:rsid w:val="003F0C46"/>
    <w:rsid w:val="003F3E29"/>
    <w:rsid w:val="0040075C"/>
    <w:rsid w:val="00434E1B"/>
    <w:rsid w:val="00440DC4"/>
    <w:rsid w:val="00446BB4"/>
    <w:rsid w:val="00476ECD"/>
    <w:rsid w:val="004848DD"/>
    <w:rsid w:val="00494DFD"/>
    <w:rsid w:val="00495A86"/>
    <w:rsid w:val="004B57DA"/>
    <w:rsid w:val="004D282E"/>
    <w:rsid w:val="004D36A1"/>
    <w:rsid w:val="004E146D"/>
    <w:rsid w:val="004E51D3"/>
    <w:rsid w:val="00503ADA"/>
    <w:rsid w:val="00511955"/>
    <w:rsid w:val="005149DE"/>
    <w:rsid w:val="00514ABC"/>
    <w:rsid w:val="00524622"/>
    <w:rsid w:val="00541382"/>
    <w:rsid w:val="0055314D"/>
    <w:rsid w:val="005618A6"/>
    <w:rsid w:val="0057060F"/>
    <w:rsid w:val="0057724A"/>
    <w:rsid w:val="00581E88"/>
    <w:rsid w:val="00585C83"/>
    <w:rsid w:val="0058646D"/>
    <w:rsid w:val="00590CE7"/>
    <w:rsid w:val="005A4F8B"/>
    <w:rsid w:val="005B0AD8"/>
    <w:rsid w:val="005C3F38"/>
    <w:rsid w:val="005E2E42"/>
    <w:rsid w:val="005E7C62"/>
    <w:rsid w:val="005F082A"/>
    <w:rsid w:val="006146AE"/>
    <w:rsid w:val="006159CC"/>
    <w:rsid w:val="006359D7"/>
    <w:rsid w:val="00635CE7"/>
    <w:rsid w:val="006571AF"/>
    <w:rsid w:val="0067324D"/>
    <w:rsid w:val="00684878"/>
    <w:rsid w:val="00685EE4"/>
    <w:rsid w:val="006A41B4"/>
    <w:rsid w:val="006B20BE"/>
    <w:rsid w:val="006B7E6F"/>
    <w:rsid w:val="006E2BAD"/>
    <w:rsid w:val="006E6B84"/>
    <w:rsid w:val="00707CAC"/>
    <w:rsid w:val="00714A97"/>
    <w:rsid w:val="0071632D"/>
    <w:rsid w:val="00724641"/>
    <w:rsid w:val="00731535"/>
    <w:rsid w:val="00737794"/>
    <w:rsid w:val="00760677"/>
    <w:rsid w:val="00761BC6"/>
    <w:rsid w:val="00767A39"/>
    <w:rsid w:val="00771EDC"/>
    <w:rsid w:val="007740C4"/>
    <w:rsid w:val="00790F68"/>
    <w:rsid w:val="007B4AAA"/>
    <w:rsid w:val="007F2AF4"/>
    <w:rsid w:val="007F3E5A"/>
    <w:rsid w:val="00810FCC"/>
    <w:rsid w:val="00820997"/>
    <w:rsid w:val="00834A77"/>
    <w:rsid w:val="008357DA"/>
    <w:rsid w:val="00845D7F"/>
    <w:rsid w:val="008528F7"/>
    <w:rsid w:val="00860939"/>
    <w:rsid w:val="00874BCD"/>
    <w:rsid w:val="008843A6"/>
    <w:rsid w:val="008B2AFF"/>
    <w:rsid w:val="008C662D"/>
    <w:rsid w:val="008C7D49"/>
    <w:rsid w:val="008D20AD"/>
    <w:rsid w:val="008D7501"/>
    <w:rsid w:val="008E30D7"/>
    <w:rsid w:val="008E347F"/>
    <w:rsid w:val="008E55C6"/>
    <w:rsid w:val="008F1336"/>
    <w:rsid w:val="00906C7B"/>
    <w:rsid w:val="00912772"/>
    <w:rsid w:val="00917321"/>
    <w:rsid w:val="00924132"/>
    <w:rsid w:val="009378D5"/>
    <w:rsid w:val="009543B4"/>
    <w:rsid w:val="00972143"/>
    <w:rsid w:val="0098278F"/>
    <w:rsid w:val="009902BD"/>
    <w:rsid w:val="00995914"/>
    <w:rsid w:val="009A53E5"/>
    <w:rsid w:val="009B6587"/>
    <w:rsid w:val="009C6990"/>
    <w:rsid w:val="009D67C9"/>
    <w:rsid w:val="009E3BE2"/>
    <w:rsid w:val="00A0352F"/>
    <w:rsid w:val="00A10297"/>
    <w:rsid w:val="00A10AB6"/>
    <w:rsid w:val="00A22956"/>
    <w:rsid w:val="00A266AA"/>
    <w:rsid w:val="00A33FA3"/>
    <w:rsid w:val="00A3428C"/>
    <w:rsid w:val="00A34509"/>
    <w:rsid w:val="00A409B3"/>
    <w:rsid w:val="00A434B2"/>
    <w:rsid w:val="00A43EB3"/>
    <w:rsid w:val="00A46EED"/>
    <w:rsid w:val="00A577EF"/>
    <w:rsid w:val="00A73703"/>
    <w:rsid w:val="00A808F1"/>
    <w:rsid w:val="00A819A1"/>
    <w:rsid w:val="00A87A52"/>
    <w:rsid w:val="00A96114"/>
    <w:rsid w:val="00AB0A69"/>
    <w:rsid w:val="00AB62A8"/>
    <w:rsid w:val="00AC0DBD"/>
    <w:rsid w:val="00AC38A5"/>
    <w:rsid w:val="00AC45C4"/>
    <w:rsid w:val="00AC7722"/>
    <w:rsid w:val="00AE4099"/>
    <w:rsid w:val="00AF26AB"/>
    <w:rsid w:val="00B02C97"/>
    <w:rsid w:val="00B10B89"/>
    <w:rsid w:val="00B12BC5"/>
    <w:rsid w:val="00B165F7"/>
    <w:rsid w:val="00B22D18"/>
    <w:rsid w:val="00B26E6D"/>
    <w:rsid w:val="00B3252D"/>
    <w:rsid w:val="00B37659"/>
    <w:rsid w:val="00B414BB"/>
    <w:rsid w:val="00B6486D"/>
    <w:rsid w:val="00B71970"/>
    <w:rsid w:val="00B75E91"/>
    <w:rsid w:val="00B93435"/>
    <w:rsid w:val="00BB2666"/>
    <w:rsid w:val="00BC26C0"/>
    <w:rsid w:val="00BC5619"/>
    <w:rsid w:val="00BC5ECC"/>
    <w:rsid w:val="00BD5735"/>
    <w:rsid w:val="00BE535A"/>
    <w:rsid w:val="00BF7237"/>
    <w:rsid w:val="00C2277B"/>
    <w:rsid w:val="00C34DC0"/>
    <w:rsid w:val="00C40AF7"/>
    <w:rsid w:val="00C603AB"/>
    <w:rsid w:val="00C72B44"/>
    <w:rsid w:val="00C74DA8"/>
    <w:rsid w:val="00C87A59"/>
    <w:rsid w:val="00C91364"/>
    <w:rsid w:val="00C93247"/>
    <w:rsid w:val="00C93827"/>
    <w:rsid w:val="00CA5885"/>
    <w:rsid w:val="00CB0880"/>
    <w:rsid w:val="00CC4138"/>
    <w:rsid w:val="00CC43B4"/>
    <w:rsid w:val="00D017F3"/>
    <w:rsid w:val="00D1278C"/>
    <w:rsid w:val="00D33333"/>
    <w:rsid w:val="00D33AA3"/>
    <w:rsid w:val="00D37A1D"/>
    <w:rsid w:val="00D42055"/>
    <w:rsid w:val="00D5136F"/>
    <w:rsid w:val="00D520D9"/>
    <w:rsid w:val="00D55FDC"/>
    <w:rsid w:val="00D60289"/>
    <w:rsid w:val="00D61959"/>
    <w:rsid w:val="00D72099"/>
    <w:rsid w:val="00D90D7F"/>
    <w:rsid w:val="00DC0E19"/>
    <w:rsid w:val="00DC44A8"/>
    <w:rsid w:val="00DD6757"/>
    <w:rsid w:val="00DE4846"/>
    <w:rsid w:val="00E07DCA"/>
    <w:rsid w:val="00E16C36"/>
    <w:rsid w:val="00E20C17"/>
    <w:rsid w:val="00E26775"/>
    <w:rsid w:val="00E40CAA"/>
    <w:rsid w:val="00E440DA"/>
    <w:rsid w:val="00E5503B"/>
    <w:rsid w:val="00E65275"/>
    <w:rsid w:val="00E867A3"/>
    <w:rsid w:val="00E86C4C"/>
    <w:rsid w:val="00E90BFB"/>
    <w:rsid w:val="00EA09F6"/>
    <w:rsid w:val="00EC336D"/>
    <w:rsid w:val="00ED1600"/>
    <w:rsid w:val="00EE0B30"/>
    <w:rsid w:val="00EF61B8"/>
    <w:rsid w:val="00F34CCA"/>
    <w:rsid w:val="00F530E4"/>
    <w:rsid w:val="00F80D66"/>
    <w:rsid w:val="00F85BAF"/>
    <w:rsid w:val="00F9041B"/>
    <w:rsid w:val="00F91208"/>
    <w:rsid w:val="00F927F3"/>
    <w:rsid w:val="00F945BE"/>
    <w:rsid w:val="00FD168D"/>
    <w:rsid w:val="00FD39F6"/>
    <w:rsid w:val="00FF1B4E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4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F26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33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E20C17"/>
    <w:rPr>
      <w:sz w:val="24"/>
    </w:rPr>
  </w:style>
  <w:style w:type="paragraph" w:styleId="BalloonText">
    <w:name w:val="Balloon Text"/>
    <w:basedOn w:val="Normal"/>
    <w:link w:val="BalloonTextChar"/>
    <w:rsid w:val="00E2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C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F26AB"/>
    <w:rPr>
      <w:b/>
      <w:sz w:val="24"/>
    </w:rPr>
  </w:style>
  <w:style w:type="paragraph" w:styleId="ListParagraph">
    <w:name w:val="List Paragraph"/>
    <w:basedOn w:val="Normal"/>
    <w:uiPriority w:val="34"/>
    <w:qFormat/>
    <w:rsid w:val="00AC4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A33FA3"/>
    <w:rPr>
      <w:rFonts w:ascii="Cambria" w:hAnsi="Cambria"/>
      <w:b/>
      <w:bCs/>
      <w:i/>
      <w:iCs/>
      <w:sz w:val="28"/>
      <w:szCs w:val="28"/>
    </w:rPr>
  </w:style>
  <w:style w:type="character" w:styleId="BookTitle">
    <w:name w:val="Book Title"/>
    <w:uiPriority w:val="33"/>
    <w:qFormat/>
    <w:rsid w:val="00A33FA3"/>
    <w:rPr>
      <w:b/>
      <w:bCs/>
      <w:smallCaps/>
      <w:spacing w:val="5"/>
    </w:rPr>
  </w:style>
  <w:style w:type="paragraph" w:customStyle="1" w:styleId="Default">
    <w:name w:val="Default"/>
    <w:rsid w:val="001A3AE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t1">
    <w:name w:val="st1"/>
    <w:rsid w:val="001E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4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F26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33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E20C17"/>
    <w:rPr>
      <w:sz w:val="24"/>
    </w:rPr>
  </w:style>
  <w:style w:type="paragraph" w:styleId="BalloonText">
    <w:name w:val="Balloon Text"/>
    <w:basedOn w:val="Normal"/>
    <w:link w:val="BalloonTextChar"/>
    <w:rsid w:val="00E2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C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F26AB"/>
    <w:rPr>
      <w:b/>
      <w:sz w:val="24"/>
    </w:rPr>
  </w:style>
  <w:style w:type="paragraph" w:styleId="ListParagraph">
    <w:name w:val="List Paragraph"/>
    <w:basedOn w:val="Normal"/>
    <w:uiPriority w:val="34"/>
    <w:qFormat/>
    <w:rsid w:val="00AC4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A33FA3"/>
    <w:rPr>
      <w:rFonts w:ascii="Cambria" w:hAnsi="Cambria"/>
      <w:b/>
      <w:bCs/>
      <w:i/>
      <w:iCs/>
      <w:sz w:val="28"/>
      <w:szCs w:val="28"/>
    </w:rPr>
  </w:style>
  <w:style w:type="character" w:styleId="BookTitle">
    <w:name w:val="Book Title"/>
    <w:uiPriority w:val="33"/>
    <w:qFormat/>
    <w:rsid w:val="00A33FA3"/>
    <w:rPr>
      <w:b/>
      <w:bCs/>
      <w:smallCaps/>
      <w:spacing w:val="5"/>
    </w:rPr>
  </w:style>
  <w:style w:type="paragraph" w:customStyle="1" w:styleId="Default">
    <w:name w:val="Default"/>
    <w:rsid w:val="001A3AE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t1">
    <w:name w:val="st1"/>
    <w:rsid w:val="001E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TStyles\Template%20Forms%20&amp;%20E-Forms\Letters%20&amp;%20Faxes\Agency%20Letterhead-Standard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Agency Letterhead-Standard logo</Template>
  <TotalTime>12</TotalTime>
  <Pages>1</Pages>
  <Words>157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2005</vt:lpstr>
    </vt:vector>
  </TitlesOfParts>
  <Company>Pierce Transit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2005</dc:title>
  <dc:creator>bthrasher</dc:creator>
  <cp:lastModifiedBy>Penny Grellier</cp:lastModifiedBy>
  <cp:revision>8</cp:revision>
  <cp:lastPrinted>2016-02-19T23:58:00Z</cp:lastPrinted>
  <dcterms:created xsi:type="dcterms:W3CDTF">2016-03-01T23:10:00Z</dcterms:created>
  <dcterms:modified xsi:type="dcterms:W3CDTF">2016-04-20T17:22:00Z</dcterms:modified>
</cp:coreProperties>
</file>